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8A22C6" w:rsidRDefault="00EB314D" w:rsidP="008A22C6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-304800</wp:posOffset>
                </wp:positionH>
                <wp:positionV relativeFrom="paragraph">
                  <wp:posOffset>-704850</wp:posOffset>
                </wp:positionV>
                <wp:extent cx="46767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4D" w:rsidRPr="000C3F91" w:rsidRDefault="00EB314D" w:rsidP="00EB314D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0C3F9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Appendix 1</w:t>
                            </w:r>
                          </w:p>
                          <w:p w:rsidR="00EB314D" w:rsidRPr="000C3F91" w:rsidRDefault="00EB314D" w:rsidP="00EB314D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19/01790</w:t>
                            </w:r>
                            <w:r w:rsidRPr="000C3F9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/FUL –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Quarry Village Hall</w:t>
                            </w:r>
                            <w:r w:rsidRPr="000C3F9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br/>
                              <w:t>Proposed block plan</w:t>
                            </w:r>
                          </w:p>
                          <w:p w:rsidR="00EB314D" w:rsidRDefault="00EB3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55.5pt;width:36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" stroked="f">
                <v:textbox>
                  <w:txbxContent>
                    <w:p w:rsidR="00EB314D" w:rsidRPr="000C3F91" w:rsidRDefault="00EB314D" w:rsidP="00EB314D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0C3F91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Appendix 1</w:t>
                      </w:r>
                    </w:p>
                    <w:p w:rsidR="00EB314D" w:rsidRPr="000C3F91" w:rsidRDefault="00EB314D" w:rsidP="00EB314D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19/01790</w:t>
                      </w:r>
                      <w:r w:rsidRPr="000C3F91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/FUL – 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Quarry Village Hall</w:t>
                      </w:r>
                      <w:r w:rsidRPr="000C3F91">
                        <w:rPr>
                          <w:rFonts w:ascii="Arial" w:hAnsi="Arial"/>
                          <w:sz w:val="32"/>
                          <w:szCs w:val="32"/>
                        </w:rPr>
                        <w:br/>
                        <w:t>Proposed block plan</w:t>
                      </w:r>
                    </w:p>
                    <w:p w:rsidR="00EB314D" w:rsidRDefault="00EB314D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26560BB7" wp14:editId="4E0C27F2">
            <wp:extent cx="9876072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6072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2C6" w:rsidRPr="008A22C6" w:rsidSect="00EB31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4D"/>
    <w:rsid w:val="000B4310"/>
    <w:rsid w:val="004000D7"/>
    <w:rsid w:val="00504E43"/>
    <w:rsid w:val="007908F4"/>
    <w:rsid w:val="008A22C6"/>
    <w:rsid w:val="009D77CB"/>
    <w:rsid w:val="00A160B5"/>
    <w:rsid w:val="00C07F80"/>
    <w:rsid w:val="00EB314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5DA4-BB3C-4573-A883-AB8EF755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E4574083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schesshyre</cp:lastModifiedBy>
  <cp:revision>2</cp:revision>
  <dcterms:created xsi:type="dcterms:W3CDTF">2019-09-13T13:18:00Z</dcterms:created>
  <dcterms:modified xsi:type="dcterms:W3CDTF">2019-09-13T13:21:00Z</dcterms:modified>
</cp:coreProperties>
</file>